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97F3" w14:textId="77777777" w:rsidR="00424D23" w:rsidRDefault="00B71D81" w:rsidP="00E863E5">
      <w:pPr>
        <w:pStyle w:val="Corpsdetexte2"/>
        <w:ind w:left="2880"/>
        <w:rPr>
          <w:lang w:val="fr-FR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7728" behindDoc="1" locked="0" layoutInCell="1" allowOverlap="1" wp14:anchorId="0A567396" wp14:editId="319CF904">
            <wp:simplePos x="0" y="0"/>
            <wp:positionH relativeFrom="column">
              <wp:posOffset>9525</wp:posOffset>
            </wp:positionH>
            <wp:positionV relativeFrom="paragraph">
              <wp:posOffset>-476250</wp:posOffset>
            </wp:positionV>
            <wp:extent cx="866775" cy="1300480"/>
            <wp:effectExtent l="0" t="0" r="9525" b="0"/>
            <wp:wrapNone/>
            <wp:docPr id="15" name="Image 15" descr="LogoSeniorRAP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SeniorRAP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538">
        <w:rPr>
          <w:lang w:val="fr-FR"/>
        </w:rPr>
        <w:t xml:space="preserve">Remplissez ce formulaire et faites-le parvenir à l’adresse courriel suivante </w:t>
      </w:r>
      <w:hyperlink r:id="rId8" w:history="1">
        <w:r w:rsidR="00C012E9" w:rsidRPr="00A0393D">
          <w:rPr>
            <w:rStyle w:val="Lienhypertexte"/>
            <w:lang w:val="fr-FR"/>
          </w:rPr>
          <w:t>qcdivx@hotmail.com</w:t>
        </w:r>
      </w:hyperlink>
      <w:r w:rsidR="00060538">
        <w:rPr>
          <w:lang w:val="fr-FR"/>
        </w:rPr>
        <w:t xml:space="preserve"> </w:t>
      </w:r>
    </w:p>
    <w:p w14:paraId="743B1419" w14:textId="77777777" w:rsidR="00060538" w:rsidRDefault="00060538">
      <w:pPr>
        <w:pStyle w:val="Corpsdetexte2"/>
        <w:rPr>
          <w:lang w:val="fr-FR"/>
        </w:rPr>
      </w:pPr>
    </w:p>
    <w:p w14:paraId="197F0695" w14:textId="77777777" w:rsidR="00060538" w:rsidRDefault="00060538">
      <w:pPr>
        <w:pStyle w:val="Corpsdetexte2"/>
        <w:rPr>
          <w:lang w:val="fr-FR"/>
        </w:rPr>
      </w:pPr>
    </w:p>
    <w:p w14:paraId="392C5394" w14:textId="77777777" w:rsidR="00060538" w:rsidRPr="00D05645" w:rsidRDefault="00060538">
      <w:pPr>
        <w:pStyle w:val="Corpsdetexte2"/>
        <w:rPr>
          <w:lang w:val="fr-FR"/>
        </w:rPr>
      </w:pPr>
    </w:p>
    <w:p w14:paraId="748F193F" w14:textId="77777777" w:rsidR="00424D23" w:rsidRPr="00D05645" w:rsidRDefault="00424D23">
      <w:pPr>
        <w:pStyle w:val="Corpsdetexte"/>
        <w:rPr>
          <w:lang w:val="fr-FR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79"/>
        <w:gridCol w:w="4744"/>
      </w:tblGrid>
      <w:tr w:rsidR="00424D23" w:rsidRPr="000D48E4" w14:paraId="17E9B0D0" w14:textId="77777777" w:rsidTr="000D48E4">
        <w:trPr>
          <w:tblHeader/>
          <w:jc w:val="center"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30C886D7" w14:textId="77777777" w:rsidR="00424D23" w:rsidRPr="000D48E4" w:rsidRDefault="00424D23" w:rsidP="00060538">
            <w:pPr>
              <w:pStyle w:val="Titre2"/>
              <w:rPr>
                <w:color w:val="1F497D"/>
              </w:rPr>
            </w:pPr>
            <w:r w:rsidRPr="000D48E4">
              <w:rPr>
                <w:color w:val="1F497D"/>
              </w:rPr>
              <w:t xml:space="preserve">Informations </w:t>
            </w:r>
            <w:r w:rsidR="00060538" w:rsidRPr="000D48E4">
              <w:rPr>
                <w:color w:val="1F497D"/>
              </w:rPr>
              <w:t>sur l’équipe</w:t>
            </w:r>
          </w:p>
        </w:tc>
      </w:tr>
      <w:tr w:rsidR="00424D23" w:rsidRPr="000D48E4" w14:paraId="5DF1C271" w14:textId="77777777" w:rsidTr="000D48E4">
        <w:trPr>
          <w:trHeight w:val="340"/>
          <w:jc w:val="center"/>
        </w:trPr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/>
            <w:vAlign w:val="center"/>
          </w:tcPr>
          <w:p w14:paraId="7B30D2B5" w14:textId="77777777" w:rsidR="00424D23" w:rsidRPr="000D48E4" w:rsidRDefault="00424D23" w:rsidP="00E17932">
            <w:pPr>
              <w:pStyle w:val="Corpsdetexte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 xml:space="preserve">Nom </w:t>
            </w:r>
            <w:r w:rsidR="00060538" w:rsidRPr="000D48E4">
              <w:rPr>
                <w:sz w:val="24"/>
                <w:szCs w:val="24"/>
              </w:rPr>
              <w:t>de l’équipe</w:t>
            </w:r>
          </w:p>
        </w:tc>
        <w:tc>
          <w:tcPr>
            <w:tcW w:w="4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105DF8" w14:textId="77777777" w:rsidR="00424D23" w:rsidRDefault="00424D23" w:rsidP="00E17932">
            <w:pPr>
              <w:pStyle w:val="Corpsdetexte"/>
            </w:pPr>
          </w:p>
        </w:tc>
      </w:tr>
      <w:tr w:rsidR="00424D23" w:rsidRPr="000D48E4" w14:paraId="634217E1" w14:textId="77777777" w:rsidTr="000D48E4">
        <w:trPr>
          <w:trHeight w:val="340"/>
          <w:jc w:val="center"/>
        </w:trPr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/>
            <w:vAlign w:val="center"/>
          </w:tcPr>
          <w:p w14:paraId="1EBD509B" w14:textId="77777777" w:rsidR="00424D23" w:rsidRPr="000D48E4" w:rsidRDefault="00424D23" w:rsidP="00E17932">
            <w:pPr>
              <w:pStyle w:val="Corpsdetexte"/>
              <w:rPr>
                <w:sz w:val="24"/>
                <w:szCs w:val="24"/>
                <w:lang w:val="fr-CA"/>
              </w:rPr>
            </w:pPr>
          </w:p>
        </w:tc>
        <w:tc>
          <w:tcPr>
            <w:tcW w:w="4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/>
            <w:vAlign w:val="center"/>
          </w:tcPr>
          <w:p w14:paraId="5FC9FED5" w14:textId="77777777" w:rsidR="00424D23" w:rsidRPr="000D48E4" w:rsidRDefault="00424D23" w:rsidP="00E17932">
            <w:pPr>
              <w:pStyle w:val="Corpsdetexte"/>
              <w:rPr>
                <w:lang w:val="fr-CA"/>
              </w:rPr>
            </w:pPr>
          </w:p>
        </w:tc>
      </w:tr>
      <w:tr w:rsidR="00424D23" w:rsidRPr="00587E85" w14:paraId="6BC4261C" w14:textId="77777777" w:rsidTr="000D48E4">
        <w:trPr>
          <w:trHeight w:val="340"/>
          <w:jc w:val="center"/>
        </w:trPr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/>
            <w:vAlign w:val="center"/>
          </w:tcPr>
          <w:p w14:paraId="799AFF28" w14:textId="77777777" w:rsidR="00424D23" w:rsidRPr="000D48E4" w:rsidRDefault="00EF7EDD" w:rsidP="00E17932">
            <w:pPr>
              <w:pStyle w:val="Corpsdetexte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Nom du responsa</w:t>
            </w:r>
            <w:r w:rsidR="00060538" w:rsidRPr="000D48E4">
              <w:rPr>
                <w:sz w:val="24"/>
                <w:szCs w:val="24"/>
                <w:lang w:val="fr-CA"/>
              </w:rPr>
              <w:t>ble de l’équipe</w:t>
            </w:r>
          </w:p>
        </w:tc>
        <w:tc>
          <w:tcPr>
            <w:tcW w:w="4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3B9B5D" w14:textId="77777777" w:rsidR="00424D23" w:rsidRPr="000D48E4" w:rsidRDefault="00424D23" w:rsidP="00E17932">
            <w:pPr>
              <w:pStyle w:val="Corpsdetexte"/>
              <w:rPr>
                <w:lang w:val="fr-CA"/>
              </w:rPr>
            </w:pPr>
          </w:p>
        </w:tc>
      </w:tr>
      <w:tr w:rsidR="00424D23" w:rsidRPr="000D48E4" w14:paraId="41CCDAF7" w14:textId="77777777" w:rsidTr="000D48E4">
        <w:trPr>
          <w:trHeight w:val="340"/>
          <w:jc w:val="center"/>
        </w:trPr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/>
            <w:vAlign w:val="center"/>
          </w:tcPr>
          <w:p w14:paraId="5EF6EC84" w14:textId="77777777" w:rsidR="00424D23" w:rsidRPr="000D48E4" w:rsidRDefault="00060538" w:rsidP="00E17932">
            <w:pPr>
              <w:pStyle w:val="Corpsdetexte"/>
              <w:rPr>
                <w:sz w:val="24"/>
                <w:szCs w:val="24"/>
                <w:lang w:val="fr-CA"/>
              </w:rPr>
            </w:pPr>
            <w:r w:rsidRPr="000D48E4">
              <w:rPr>
                <w:sz w:val="24"/>
                <w:szCs w:val="24"/>
                <w:lang w:val="fr-CA"/>
              </w:rPr>
              <w:t>Numéro de téléphone</w:t>
            </w:r>
          </w:p>
        </w:tc>
        <w:tc>
          <w:tcPr>
            <w:tcW w:w="4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DC76F8" w14:textId="77777777" w:rsidR="00424D23" w:rsidRPr="000D48E4" w:rsidRDefault="00424D23" w:rsidP="00E17932">
            <w:pPr>
              <w:pStyle w:val="Corpsdetexte"/>
              <w:rPr>
                <w:lang w:val="fr-CA"/>
              </w:rPr>
            </w:pPr>
          </w:p>
        </w:tc>
      </w:tr>
      <w:tr w:rsidR="00424D23" w:rsidRPr="000D48E4" w14:paraId="68F43A69" w14:textId="77777777" w:rsidTr="000D48E4">
        <w:trPr>
          <w:trHeight w:val="340"/>
          <w:jc w:val="center"/>
        </w:trPr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/>
            <w:vAlign w:val="center"/>
          </w:tcPr>
          <w:p w14:paraId="6AF90B85" w14:textId="77777777" w:rsidR="00424D23" w:rsidRPr="000D48E4" w:rsidRDefault="00060538" w:rsidP="00E17932">
            <w:pPr>
              <w:pStyle w:val="Corpsdetexte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Adresse courriel</w:t>
            </w:r>
          </w:p>
        </w:tc>
        <w:tc>
          <w:tcPr>
            <w:tcW w:w="4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3BECB1" w14:textId="77777777" w:rsidR="00424D23" w:rsidRDefault="00424D23" w:rsidP="00E17932">
            <w:pPr>
              <w:pStyle w:val="Corpsdetexte"/>
            </w:pPr>
          </w:p>
        </w:tc>
      </w:tr>
      <w:tr w:rsidR="00424D23" w:rsidRPr="000D48E4" w14:paraId="1D4EE444" w14:textId="77777777" w:rsidTr="000D48E4">
        <w:trPr>
          <w:trHeight w:val="340"/>
          <w:jc w:val="center"/>
        </w:trPr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/>
            <w:vAlign w:val="center"/>
          </w:tcPr>
          <w:p w14:paraId="7C71AE93" w14:textId="77777777" w:rsidR="00424D23" w:rsidRPr="000D48E4" w:rsidRDefault="00424D23" w:rsidP="00E17932">
            <w:pPr>
              <w:pStyle w:val="Corpsdetexte"/>
              <w:rPr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/>
            <w:vAlign w:val="center"/>
          </w:tcPr>
          <w:p w14:paraId="304334D7" w14:textId="77777777" w:rsidR="00424D23" w:rsidRDefault="00424D23" w:rsidP="00E17932">
            <w:pPr>
              <w:pStyle w:val="Corpsdetexte"/>
            </w:pPr>
          </w:p>
        </w:tc>
      </w:tr>
      <w:tr w:rsidR="00424D23" w:rsidRPr="000D48E4" w14:paraId="1CF9298D" w14:textId="77777777" w:rsidTr="000D48E4">
        <w:trPr>
          <w:trHeight w:val="340"/>
          <w:jc w:val="center"/>
        </w:trPr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/>
            <w:vAlign w:val="center"/>
          </w:tcPr>
          <w:p w14:paraId="7697B51B" w14:textId="77777777" w:rsidR="00424D23" w:rsidRPr="000D48E4" w:rsidRDefault="00060538" w:rsidP="00E17932">
            <w:pPr>
              <w:pStyle w:val="Corpsdetexte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Couleur de maillot</w:t>
            </w:r>
          </w:p>
        </w:tc>
        <w:tc>
          <w:tcPr>
            <w:tcW w:w="4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0BB3B0" w14:textId="77777777" w:rsidR="00424D23" w:rsidRDefault="00424D23" w:rsidP="00E17932">
            <w:pPr>
              <w:pStyle w:val="Corpsdetexte"/>
            </w:pPr>
          </w:p>
        </w:tc>
      </w:tr>
      <w:tr w:rsidR="00424D23" w:rsidRPr="000D48E4" w14:paraId="5B42D8A1" w14:textId="77777777" w:rsidTr="000D48E4">
        <w:trPr>
          <w:trHeight w:val="340"/>
          <w:jc w:val="center"/>
        </w:trPr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/>
            <w:vAlign w:val="center"/>
          </w:tcPr>
          <w:p w14:paraId="1DBBCC0F" w14:textId="77777777" w:rsidR="00424D23" w:rsidRPr="000D48E4" w:rsidRDefault="00060538" w:rsidP="00E17932">
            <w:pPr>
              <w:pStyle w:val="Corpsdetexte"/>
              <w:rPr>
                <w:sz w:val="24"/>
                <w:szCs w:val="24"/>
                <w:lang w:val="fr-CA"/>
              </w:rPr>
            </w:pPr>
            <w:r w:rsidRPr="000D48E4">
              <w:rPr>
                <w:sz w:val="24"/>
                <w:szCs w:val="24"/>
                <w:lang w:val="fr-CA"/>
              </w:rPr>
              <w:t>Niveau de l’équipe</w:t>
            </w:r>
          </w:p>
        </w:tc>
        <w:tc>
          <w:tcPr>
            <w:tcW w:w="4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901A04" w14:textId="77777777" w:rsidR="00424D23" w:rsidRPr="000D48E4" w:rsidRDefault="00424D23" w:rsidP="00E17932">
            <w:pPr>
              <w:pStyle w:val="Corpsdetexte"/>
              <w:rPr>
                <w:lang w:val="fr-CA"/>
              </w:rPr>
            </w:pPr>
          </w:p>
        </w:tc>
      </w:tr>
    </w:tbl>
    <w:p w14:paraId="2E7D75C7" w14:textId="77777777" w:rsidR="00424D23" w:rsidRPr="00D05645" w:rsidRDefault="00424D23">
      <w:pPr>
        <w:pStyle w:val="Corpsdetexte"/>
        <w:rPr>
          <w:lang w:val="fr-FR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4"/>
        <w:gridCol w:w="2459"/>
        <w:gridCol w:w="1397"/>
        <w:gridCol w:w="102"/>
        <w:gridCol w:w="232"/>
        <w:gridCol w:w="2051"/>
        <w:gridCol w:w="1798"/>
      </w:tblGrid>
      <w:tr w:rsidR="00CA512C" w:rsidRPr="000D48E4" w14:paraId="12EC8279" w14:textId="77777777" w:rsidTr="00CA512C">
        <w:trPr>
          <w:tblHeader/>
          <w:jc w:val="center"/>
        </w:trPr>
        <w:tc>
          <w:tcPr>
            <w:tcW w:w="4442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1E1C0C3E" w14:textId="77777777" w:rsidR="00CA512C" w:rsidRPr="000D48E4" w:rsidRDefault="00CA512C" w:rsidP="00060538">
            <w:pPr>
              <w:pStyle w:val="Titre2"/>
              <w:rPr>
                <w:color w:val="1F497D"/>
              </w:rPr>
            </w:pPr>
            <w:r w:rsidRPr="000D48E4">
              <w:rPr>
                <w:color w:val="1F497D"/>
              </w:rPr>
              <w:t>Informations sur les joueurs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350E5BCC" w14:textId="77777777" w:rsidR="00CA512C" w:rsidRDefault="00CA512C" w:rsidP="00060538">
            <w:pPr>
              <w:pStyle w:val="Titre2"/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02E48092" w14:textId="77777777" w:rsidR="00CA512C" w:rsidRDefault="00CA512C" w:rsidP="00060538">
            <w:pPr>
              <w:pStyle w:val="Titre2"/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3252441" w14:textId="77777777" w:rsidR="00CA512C" w:rsidRDefault="00CA512C" w:rsidP="00060538">
            <w:pPr>
              <w:pStyle w:val="Titre2"/>
            </w:pPr>
          </w:p>
        </w:tc>
      </w:tr>
      <w:tr w:rsidR="00CA512C" w:rsidRPr="000D48E4" w14:paraId="28CDAE5D" w14:textId="77777777" w:rsidTr="00CA512C">
        <w:trPr>
          <w:trHeight w:val="397"/>
          <w:jc w:val="center"/>
        </w:trPr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/>
            <w:vAlign w:val="bottom"/>
          </w:tcPr>
          <w:p w14:paraId="1656108F" w14:textId="77777777" w:rsidR="00CA512C" w:rsidRDefault="00CA512C">
            <w:pPr>
              <w:pStyle w:val="Corpsdetexte"/>
            </w:pPr>
          </w:p>
        </w:tc>
        <w:tc>
          <w:tcPr>
            <w:tcW w:w="2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/>
            <w:vAlign w:val="center"/>
          </w:tcPr>
          <w:p w14:paraId="7EC6050D" w14:textId="77777777" w:rsidR="00CA512C" w:rsidRPr="000D48E4" w:rsidRDefault="00CA512C" w:rsidP="000D48E4">
            <w:pPr>
              <w:pStyle w:val="Corpsdetexte"/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NOM COMPLET (prénom, nom)</w:t>
            </w:r>
          </w:p>
        </w:tc>
        <w:tc>
          <w:tcPr>
            <w:tcW w:w="1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/>
            <w:vAlign w:val="center"/>
          </w:tcPr>
          <w:p w14:paraId="0DBCD264" w14:textId="77777777" w:rsidR="00CA512C" w:rsidRPr="000D48E4" w:rsidRDefault="00CA512C" w:rsidP="000D48E4">
            <w:pPr>
              <w:pStyle w:val="Corpsdetext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23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/>
          </w:tcPr>
          <w:p w14:paraId="1FDFF3D0" w14:textId="77777777" w:rsidR="00CA512C" w:rsidRDefault="00CA512C" w:rsidP="000D48E4">
            <w:pPr>
              <w:pStyle w:val="Corpsdetext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*Adresse et Code postal </w:t>
            </w: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/>
          </w:tcPr>
          <w:p w14:paraId="6D992FDA" w14:textId="77777777" w:rsidR="00CA512C" w:rsidRDefault="00CA512C" w:rsidP="00CA512C">
            <w:pPr>
              <w:pStyle w:val="Corpsdetext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*Adresse Courriel </w:t>
            </w:r>
          </w:p>
        </w:tc>
      </w:tr>
      <w:tr w:rsidR="00CA512C" w:rsidRPr="000D48E4" w14:paraId="6AA9220F" w14:textId="77777777" w:rsidTr="00CA512C">
        <w:trPr>
          <w:trHeight w:val="397"/>
          <w:jc w:val="center"/>
        </w:trPr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A6FC79" w14:textId="77777777" w:rsidR="00CA512C" w:rsidRPr="000D48E4" w:rsidRDefault="00CA512C" w:rsidP="000D48E4">
            <w:pPr>
              <w:pStyle w:val="Corpsdetexte"/>
              <w:jc w:val="center"/>
              <w:rPr>
                <w:b/>
              </w:rPr>
            </w:pPr>
            <w:r w:rsidRPr="000D48E4">
              <w:rPr>
                <w:b/>
              </w:rPr>
              <w:t>1</w:t>
            </w:r>
          </w:p>
        </w:tc>
        <w:tc>
          <w:tcPr>
            <w:tcW w:w="2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30B43B" w14:textId="77777777" w:rsidR="00CA512C" w:rsidRDefault="00CA512C">
            <w:pPr>
              <w:pStyle w:val="Corpsdetexte"/>
            </w:pPr>
          </w:p>
        </w:tc>
        <w:tc>
          <w:tcPr>
            <w:tcW w:w="1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7F0217" w14:textId="77777777" w:rsidR="00CA512C" w:rsidRDefault="00CA512C">
            <w:pPr>
              <w:pStyle w:val="Corpsdetexte"/>
            </w:pPr>
          </w:p>
        </w:tc>
        <w:tc>
          <w:tcPr>
            <w:tcW w:w="23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801136" w14:textId="77777777" w:rsidR="00CA512C" w:rsidRDefault="00CA512C">
            <w:pPr>
              <w:pStyle w:val="Corpsdetexte"/>
            </w:pP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210AD4" w14:textId="77777777" w:rsidR="00CA512C" w:rsidRDefault="00CA512C">
            <w:pPr>
              <w:pStyle w:val="Corpsdetexte"/>
            </w:pPr>
          </w:p>
        </w:tc>
      </w:tr>
      <w:tr w:rsidR="00CA512C" w:rsidRPr="000D48E4" w14:paraId="3D1B6E8E" w14:textId="77777777" w:rsidTr="00CA512C">
        <w:trPr>
          <w:trHeight w:val="397"/>
          <w:jc w:val="center"/>
        </w:trPr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758C7861" w14:textId="77777777" w:rsidR="00CA512C" w:rsidRPr="000D48E4" w:rsidRDefault="00CA512C" w:rsidP="000D48E4">
            <w:pPr>
              <w:pStyle w:val="Corpsdetexte"/>
              <w:jc w:val="center"/>
              <w:rPr>
                <w:b/>
              </w:rPr>
            </w:pPr>
            <w:r w:rsidRPr="000D48E4">
              <w:rPr>
                <w:b/>
              </w:rPr>
              <w:t>2</w:t>
            </w:r>
          </w:p>
        </w:tc>
        <w:tc>
          <w:tcPr>
            <w:tcW w:w="2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8F326C3" w14:textId="77777777" w:rsidR="00CA512C" w:rsidRDefault="00CA512C">
            <w:pPr>
              <w:pStyle w:val="Corpsdetexte"/>
            </w:pPr>
          </w:p>
        </w:tc>
        <w:tc>
          <w:tcPr>
            <w:tcW w:w="1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322D4B2" w14:textId="77777777" w:rsidR="00CA512C" w:rsidRDefault="00CA512C">
            <w:pPr>
              <w:pStyle w:val="Corpsdetexte"/>
            </w:pPr>
          </w:p>
        </w:tc>
        <w:tc>
          <w:tcPr>
            <w:tcW w:w="23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14:paraId="3A465993" w14:textId="77777777" w:rsidR="00CA512C" w:rsidRDefault="00CA512C">
            <w:pPr>
              <w:pStyle w:val="Corpsdetexte"/>
            </w:pP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14:paraId="37E73CFC" w14:textId="77777777" w:rsidR="00CA512C" w:rsidRDefault="00CA512C">
            <w:pPr>
              <w:pStyle w:val="Corpsdetexte"/>
            </w:pPr>
          </w:p>
        </w:tc>
      </w:tr>
      <w:tr w:rsidR="00CA512C" w:rsidRPr="000D48E4" w14:paraId="3A278DA6" w14:textId="77777777" w:rsidTr="00CA512C">
        <w:trPr>
          <w:trHeight w:val="397"/>
          <w:jc w:val="center"/>
        </w:trPr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6D23B6" w14:textId="77777777" w:rsidR="00CA512C" w:rsidRPr="000D48E4" w:rsidRDefault="00CA512C" w:rsidP="000D48E4">
            <w:pPr>
              <w:pStyle w:val="Corpsdetexte"/>
              <w:jc w:val="center"/>
              <w:rPr>
                <w:b/>
              </w:rPr>
            </w:pPr>
            <w:r w:rsidRPr="000D48E4">
              <w:rPr>
                <w:b/>
              </w:rPr>
              <w:t>3</w:t>
            </w:r>
          </w:p>
        </w:tc>
        <w:tc>
          <w:tcPr>
            <w:tcW w:w="2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FFED0F" w14:textId="77777777" w:rsidR="00CA512C" w:rsidRDefault="00CA512C">
            <w:pPr>
              <w:pStyle w:val="Corpsdetexte"/>
            </w:pPr>
          </w:p>
        </w:tc>
        <w:tc>
          <w:tcPr>
            <w:tcW w:w="1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364086" w14:textId="77777777" w:rsidR="00CA512C" w:rsidRDefault="00CA512C">
            <w:pPr>
              <w:pStyle w:val="Corpsdetexte"/>
            </w:pPr>
          </w:p>
        </w:tc>
        <w:tc>
          <w:tcPr>
            <w:tcW w:w="23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5639FB" w14:textId="77777777" w:rsidR="00CA512C" w:rsidRDefault="00CA512C">
            <w:pPr>
              <w:pStyle w:val="Corpsdetexte"/>
            </w:pP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FB4233" w14:textId="77777777" w:rsidR="00CA512C" w:rsidRDefault="00CA512C">
            <w:pPr>
              <w:pStyle w:val="Corpsdetexte"/>
            </w:pPr>
          </w:p>
        </w:tc>
      </w:tr>
      <w:tr w:rsidR="00CA512C" w:rsidRPr="000D48E4" w14:paraId="6755554A" w14:textId="77777777" w:rsidTr="00CA512C">
        <w:trPr>
          <w:trHeight w:val="397"/>
          <w:jc w:val="center"/>
        </w:trPr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A71DB18" w14:textId="77777777" w:rsidR="00CA512C" w:rsidRPr="000D48E4" w:rsidRDefault="00CA512C" w:rsidP="000D48E4">
            <w:pPr>
              <w:pStyle w:val="Corpsdetexte"/>
              <w:jc w:val="center"/>
              <w:rPr>
                <w:b/>
              </w:rPr>
            </w:pPr>
            <w:r w:rsidRPr="000D48E4">
              <w:rPr>
                <w:b/>
              </w:rPr>
              <w:t>4</w:t>
            </w:r>
          </w:p>
        </w:tc>
        <w:tc>
          <w:tcPr>
            <w:tcW w:w="2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CEEEDA1" w14:textId="77777777" w:rsidR="00CA512C" w:rsidRDefault="00CA512C">
            <w:pPr>
              <w:pStyle w:val="Corpsdetexte"/>
            </w:pPr>
          </w:p>
        </w:tc>
        <w:tc>
          <w:tcPr>
            <w:tcW w:w="1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51EFF06" w14:textId="77777777" w:rsidR="00CA512C" w:rsidRDefault="00CA512C">
            <w:pPr>
              <w:pStyle w:val="Corpsdetexte"/>
            </w:pPr>
          </w:p>
        </w:tc>
        <w:tc>
          <w:tcPr>
            <w:tcW w:w="23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14:paraId="612A523C" w14:textId="77777777" w:rsidR="00CA512C" w:rsidRDefault="00CA512C">
            <w:pPr>
              <w:pStyle w:val="Corpsdetexte"/>
            </w:pP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14:paraId="2FA1A575" w14:textId="77777777" w:rsidR="00CA512C" w:rsidRDefault="00CA512C">
            <w:pPr>
              <w:pStyle w:val="Corpsdetexte"/>
            </w:pPr>
          </w:p>
        </w:tc>
      </w:tr>
      <w:tr w:rsidR="00CA512C" w:rsidRPr="000D48E4" w14:paraId="03B32FDC" w14:textId="77777777" w:rsidTr="00CA512C">
        <w:trPr>
          <w:trHeight w:val="397"/>
          <w:jc w:val="center"/>
        </w:trPr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B5E547" w14:textId="77777777" w:rsidR="00CA512C" w:rsidRPr="000D48E4" w:rsidRDefault="00CA512C" w:rsidP="000D48E4">
            <w:pPr>
              <w:pStyle w:val="Corpsdetexte"/>
              <w:jc w:val="center"/>
              <w:rPr>
                <w:b/>
              </w:rPr>
            </w:pPr>
            <w:r w:rsidRPr="000D48E4">
              <w:rPr>
                <w:b/>
              </w:rPr>
              <w:t>5</w:t>
            </w:r>
          </w:p>
        </w:tc>
        <w:tc>
          <w:tcPr>
            <w:tcW w:w="2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29B621" w14:textId="77777777" w:rsidR="00CA512C" w:rsidRDefault="00CA512C">
            <w:pPr>
              <w:pStyle w:val="Corpsdetexte"/>
            </w:pPr>
          </w:p>
        </w:tc>
        <w:tc>
          <w:tcPr>
            <w:tcW w:w="1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3CC198" w14:textId="77777777" w:rsidR="00CA512C" w:rsidRDefault="00CA512C">
            <w:pPr>
              <w:pStyle w:val="Corpsdetexte"/>
            </w:pPr>
          </w:p>
        </w:tc>
        <w:tc>
          <w:tcPr>
            <w:tcW w:w="23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DBA122" w14:textId="77777777" w:rsidR="00CA512C" w:rsidRDefault="00CA512C">
            <w:pPr>
              <w:pStyle w:val="Corpsdetexte"/>
            </w:pP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C1890B" w14:textId="77777777" w:rsidR="00CA512C" w:rsidRDefault="00CA512C">
            <w:pPr>
              <w:pStyle w:val="Corpsdetexte"/>
            </w:pPr>
          </w:p>
        </w:tc>
      </w:tr>
      <w:tr w:rsidR="00CA512C" w:rsidRPr="000D48E4" w14:paraId="5CBE75E5" w14:textId="77777777" w:rsidTr="00CA512C">
        <w:trPr>
          <w:trHeight w:val="397"/>
          <w:jc w:val="center"/>
        </w:trPr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C3FBBA1" w14:textId="77777777" w:rsidR="00CA512C" w:rsidRPr="000D48E4" w:rsidRDefault="00CA512C" w:rsidP="000D48E4">
            <w:pPr>
              <w:pStyle w:val="Corpsdetexte"/>
              <w:jc w:val="center"/>
              <w:rPr>
                <w:b/>
              </w:rPr>
            </w:pPr>
            <w:r w:rsidRPr="000D48E4">
              <w:rPr>
                <w:b/>
              </w:rPr>
              <w:t>6</w:t>
            </w:r>
          </w:p>
        </w:tc>
        <w:tc>
          <w:tcPr>
            <w:tcW w:w="2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40DC584" w14:textId="77777777" w:rsidR="00CA512C" w:rsidRDefault="00CA512C">
            <w:pPr>
              <w:pStyle w:val="Corpsdetexte"/>
            </w:pPr>
          </w:p>
        </w:tc>
        <w:tc>
          <w:tcPr>
            <w:tcW w:w="1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F5F0B02" w14:textId="77777777" w:rsidR="00CA512C" w:rsidRDefault="00CA512C">
            <w:pPr>
              <w:pStyle w:val="Corpsdetexte"/>
            </w:pPr>
          </w:p>
        </w:tc>
        <w:tc>
          <w:tcPr>
            <w:tcW w:w="23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14:paraId="1C360C18" w14:textId="77777777" w:rsidR="00CA512C" w:rsidRDefault="00CA512C">
            <w:pPr>
              <w:pStyle w:val="Corpsdetexte"/>
            </w:pP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14:paraId="607AA951" w14:textId="77777777" w:rsidR="00CA512C" w:rsidRDefault="00CA512C">
            <w:pPr>
              <w:pStyle w:val="Corpsdetexte"/>
            </w:pPr>
          </w:p>
        </w:tc>
      </w:tr>
      <w:tr w:rsidR="00CA512C" w:rsidRPr="000D48E4" w14:paraId="1ED5693A" w14:textId="77777777" w:rsidTr="00CA512C">
        <w:trPr>
          <w:trHeight w:val="397"/>
          <w:jc w:val="center"/>
        </w:trPr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BDBA7F" w14:textId="77777777" w:rsidR="00CA512C" w:rsidRPr="000D48E4" w:rsidRDefault="00CA512C" w:rsidP="000D48E4">
            <w:pPr>
              <w:pStyle w:val="Corpsdetexte"/>
              <w:jc w:val="center"/>
              <w:rPr>
                <w:b/>
                <w:lang w:val="fr-FR"/>
              </w:rPr>
            </w:pPr>
            <w:r w:rsidRPr="000D48E4">
              <w:rPr>
                <w:b/>
                <w:lang w:val="fr-FR"/>
              </w:rPr>
              <w:t>7</w:t>
            </w:r>
          </w:p>
        </w:tc>
        <w:tc>
          <w:tcPr>
            <w:tcW w:w="2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A8479E" w14:textId="77777777" w:rsidR="00CA512C" w:rsidRPr="000D48E4" w:rsidRDefault="00CA512C">
            <w:pPr>
              <w:pStyle w:val="Corpsdetexte"/>
              <w:rPr>
                <w:lang w:val="fr-FR"/>
              </w:rPr>
            </w:pPr>
          </w:p>
        </w:tc>
        <w:tc>
          <w:tcPr>
            <w:tcW w:w="1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D05C0D" w14:textId="77777777" w:rsidR="00CA512C" w:rsidRPr="000D48E4" w:rsidRDefault="00CA512C">
            <w:pPr>
              <w:pStyle w:val="Corpsdetexte"/>
              <w:rPr>
                <w:lang w:val="fr-FR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684EE5" w14:textId="77777777" w:rsidR="00CA512C" w:rsidRPr="000D48E4" w:rsidRDefault="00CA512C">
            <w:pPr>
              <w:pStyle w:val="Corpsdetexte"/>
              <w:rPr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A75785" w14:textId="77777777" w:rsidR="00CA512C" w:rsidRPr="000D48E4" w:rsidRDefault="00CA512C">
            <w:pPr>
              <w:pStyle w:val="Corpsdetexte"/>
              <w:rPr>
                <w:lang w:val="fr-FR"/>
              </w:rPr>
            </w:pPr>
          </w:p>
        </w:tc>
      </w:tr>
      <w:tr w:rsidR="00CA512C" w:rsidRPr="000D48E4" w14:paraId="6B2BA424" w14:textId="77777777" w:rsidTr="00CA512C">
        <w:trPr>
          <w:trHeight w:val="397"/>
          <w:jc w:val="center"/>
        </w:trPr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7C329CB9" w14:textId="77777777" w:rsidR="00CA512C" w:rsidRPr="000D48E4" w:rsidRDefault="00CA512C" w:rsidP="000D48E4">
            <w:pPr>
              <w:pStyle w:val="Corpsdetexte"/>
              <w:jc w:val="center"/>
              <w:rPr>
                <w:b/>
                <w:lang w:val="fr-FR"/>
              </w:rPr>
            </w:pPr>
            <w:r w:rsidRPr="000D48E4">
              <w:rPr>
                <w:b/>
                <w:lang w:val="fr-FR"/>
              </w:rPr>
              <w:t>8</w:t>
            </w:r>
          </w:p>
        </w:tc>
        <w:tc>
          <w:tcPr>
            <w:tcW w:w="2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CB3706D" w14:textId="77777777" w:rsidR="00CA512C" w:rsidRPr="000D48E4" w:rsidRDefault="00CA512C">
            <w:pPr>
              <w:pStyle w:val="Corpsdetexte"/>
              <w:rPr>
                <w:lang w:val="fr-FR"/>
              </w:rPr>
            </w:pPr>
          </w:p>
        </w:tc>
        <w:tc>
          <w:tcPr>
            <w:tcW w:w="1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4AECCBF4" w14:textId="77777777" w:rsidR="00CA512C" w:rsidRPr="000D48E4" w:rsidRDefault="00CA512C">
            <w:pPr>
              <w:pStyle w:val="Corpsdetexte"/>
              <w:rPr>
                <w:lang w:val="fr-FR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14:paraId="79593EFB" w14:textId="77777777" w:rsidR="00CA512C" w:rsidRPr="000D48E4" w:rsidRDefault="00CA512C">
            <w:pPr>
              <w:pStyle w:val="Corpsdetexte"/>
              <w:rPr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14:paraId="6FD2203C" w14:textId="77777777" w:rsidR="00CA512C" w:rsidRPr="000D48E4" w:rsidRDefault="00CA512C">
            <w:pPr>
              <w:pStyle w:val="Corpsdetexte"/>
              <w:rPr>
                <w:lang w:val="fr-FR"/>
              </w:rPr>
            </w:pPr>
          </w:p>
        </w:tc>
      </w:tr>
      <w:tr w:rsidR="00CA512C" w:rsidRPr="000D48E4" w14:paraId="65221D56" w14:textId="77777777" w:rsidTr="00CA512C">
        <w:trPr>
          <w:trHeight w:val="397"/>
          <w:jc w:val="center"/>
        </w:trPr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44ED25" w14:textId="77777777" w:rsidR="00CA512C" w:rsidRPr="000D48E4" w:rsidRDefault="00CA512C" w:rsidP="000D48E4">
            <w:pPr>
              <w:pStyle w:val="Corpsdetexte"/>
              <w:jc w:val="center"/>
              <w:rPr>
                <w:b/>
              </w:rPr>
            </w:pPr>
            <w:r w:rsidRPr="000D48E4">
              <w:rPr>
                <w:b/>
              </w:rPr>
              <w:t>9</w:t>
            </w:r>
          </w:p>
        </w:tc>
        <w:tc>
          <w:tcPr>
            <w:tcW w:w="2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4A65DA" w14:textId="77777777" w:rsidR="00CA512C" w:rsidRDefault="00CA512C">
            <w:pPr>
              <w:pStyle w:val="Corpsdetexte"/>
            </w:pPr>
          </w:p>
        </w:tc>
        <w:tc>
          <w:tcPr>
            <w:tcW w:w="1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324BFD" w14:textId="77777777" w:rsidR="00CA512C" w:rsidRDefault="00CA512C">
            <w:pPr>
              <w:pStyle w:val="Corpsdetexte"/>
            </w:pPr>
          </w:p>
        </w:tc>
        <w:tc>
          <w:tcPr>
            <w:tcW w:w="23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9A030C" w14:textId="77777777" w:rsidR="00CA512C" w:rsidRDefault="00CA512C">
            <w:pPr>
              <w:pStyle w:val="Corpsdetexte"/>
            </w:pP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73D0E8" w14:textId="77777777" w:rsidR="00CA512C" w:rsidRDefault="00CA512C">
            <w:pPr>
              <w:pStyle w:val="Corpsdetexte"/>
            </w:pPr>
          </w:p>
        </w:tc>
      </w:tr>
      <w:tr w:rsidR="00CA512C" w:rsidRPr="000D48E4" w14:paraId="4BBCC5E5" w14:textId="77777777" w:rsidTr="00CA512C">
        <w:trPr>
          <w:trHeight w:val="397"/>
          <w:jc w:val="center"/>
        </w:trPr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8CC49E6" w14:textId="77777777" w:rsidR="00CA512C" w:rsidRPr="000D48E4" w:rsidRDefault="00CA512C" w:rsidP="000D48E4">
            <w:pPr>
              <w:pStyle w:val="Corpsdetexte"/>
              <w:jc w:val="center"/>
              <w:rPr>
                <w:b/>
              </w:rPr>
            </w:pPr>
            <w:r w:rsidRPr="000D48E4">
              <w:rPr>
                <w:b/>
              </w:rPr>
              <w:t>10</w:t>
            </w:r>
          </w:p>
        </w:tc>
        <w:tc>
          <w:tcPr>
            <w:tcW w:w="2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03BFEB6" w14:textId="77777777" w:rsidR="00CA512C" w:rsidRDefault="00CA512C">
            <w:pPr>
              <w:pStyle w:val="Corpsdetexte"/>
            </w:pPr>
          </w:p>
        </w:tc>
        <w:tc>
          <w:tcPr>
            <w:tcW w:w="1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8A72CCA" w14:textId="77777777" w:rsidR="00CA512C" w:rsidRDefault="00CA512C">
            <w:pPr>
              <w:pStyle w:val="Corpsdetexte"/>
            </w:pPr>
          </w:p>
        </w:tc>
        <w:tc>
          <w:tcPr>
            <w:tcW w:w="23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14:paraId="606DFC5A" w14:textId="77777777" w:rsidR="00CA512C" w:rsidRDefault="00CA512C">
            <w:pPr>
              <w:pStyle w:val="Corpsdetexte"/>
            </w:pP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14:paraId="7676EF07" w14:textId="77777777" w:rsidR="00CA512C" w:rsidRDefault="00CA512C">
            <w:pPr>
              <w:pStyle w:val="Corpsdetexte"/>
            </w:pPr>
          </w:p>
        </w:tc>
      </w:tr>
      <w:tr w:rsidR="00CA512C" w:rsidRPr="000D48E4" w14:paraId="2B20A26D" w14:textId="77777777" w:rsidTr="00CA512C">
        <w:trPr>
          <w:trHeight w:val="397"/>
          <w:jc w:val="center"/>
        </w:trPr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00C0D4" w14:textId="77777777" w:rsidR="00CA512C" w:rsidRPr="000D48E4" w:rsidRDefault="00CA512C" w:rsidP="000D48E4">
            <w:pPr>
              <w:pStyle w:val="Corpsdetexte"/>
              <w:jc w:val="center"/>
              <w:rPr>
                <w:b/>
              </w:rPr>
            </w:pPr>
            <w:r w:rsidRPr="000D48E4">
              <w:rPr>
                <w:b/>
              </w:rPr>
              <w:t>11</w:t>
            </w:r>
          </w:p>
        </w:tc>
        <w:tc>
          <w:tcPr>
            <w:tcW w:w="2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2484D" w14:textId="77777777" w:rsidR="00CA512C" w:rsidRDefault="00CA512C">
            <w:pPr>
              <w:pStyle w:val="Corpsdetexte"/>
            </w:pPr>
          </w:p>
        </w:tc>
        <w:tc>
          <w:tcPr>
            <w:tcW w:w="1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CC9029" w14:textId="77777777" w:rsidR="00CA512C" w:rsidRDefault="00CA512C">
            <w:pPr>
              <w:pStyle w:val="Corpsdetexte"/>
            </w:pPr>
          </w:p>
        </w:tc>
        <w:tc>
          <w:tcPr>
            <w:tcW w:w="23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C334BC" w14:textId="77777777" w:rsidR="00CA512C" w:rsidRDefault="00CA512C">
            <w:pPr>
              <w:pStyle w:val="Corpsdetexte"/>
            </w:pP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CAE0D8" w14:textId="77777777" w:rsidR="00CA512C" w:rsidRDefault="00CA512C">
            <w:pPr>
              <w:pStyle w:val="Corpsdetexte"/>
            </w:pPr>
          </w:p>
        </w:tc>
      </w:tr>
      <w:tr w:rsidR="00CA512C" w:rsidRPr="000D48E4" w14:paraId="5ABE6CD0" w14:textId="77777777" w:rsidTr="00CA512C">
        <w:trPr>
          <w:trHeight w:val="397"/>
          <w:jc w:val="center"/>
        </w:trPr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E03EEEA" w14:textId="77777777" w:rsidR="00CA512C" w:rsidRPr="000D48E4" w:rsidRDefault="00CA512C" w:rsidP="000D48E4">
            <w:pPr>
              <w:pStyle w:val="Corpsdetexte"/>
              <w:jc w:val="center"/>
              <w:rPr>
                <w:b/>
              </w:rPr>
            </w:pPr>
            <w:r w:rsidRPr="000D48E4">
              <w:rPr>
                <w:b/>
              </w:rPr>
              <w:t>12</w:t>
            </w:r>
          </w:p>
        </w:tc>
        <w:tc>
          <w:tcPr>
            <w:tcW w:w="2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7F14D25" w14:textId="77777777" w:rsidR="00CA512C" w:rsidRDefault="00CA512C">
            <w:pPr>
              <w:pStyle w:val="Corpsdetexte"/>
            </w:pPr>
          </w:p>
        </w:tc>
        <w:tc>
          <w:tcPr>
            <w:tcW w:w="1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F293885" w14:textId="77777777" w:rsidR="00CA512C" w:rsidRDefault="00CA512C">
            <w:pPr>
              <w:pStyle w:val="Corpsdetexte"/>
            </w:pPr>
          </w:p>
        </w:tc>
        <w:tc>
          <w:tcPr>
            <w:tcW w:w="23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14:paraId="0B6A0303" w14:textId="77777777" w:rsidR="00CA512C" w:rsidRDefault="00CA512C">
            <w:pPr>
              <w:pStyle w:val="Corpsdetexte"/>
            </w:pP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14:paraId="7D024282" w14:textId="77777777" w:rsidR="00CA512C" w:rsidRDefault="00CA512C">
            <w:pPr>
              <w:pStyle w:val="Corpsdetexte"/>
            </w:pPr>
          </w:p>
        </w:tc>
      </w:tr>
      <w:tr w:rsidR="00CA512C" w:rsidRPr="000D48E4" w14:paraId="15EFF81E" w14:textId="77777777" w:rsidTr="00CA512C">
        <w:trPr>
          <w:trHeight w:val="397"/>
          <w:jc w:val="center"/>
        </w:trPr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613D81" w14:textId="77777777" w:rsidR="00CA512C" w:rsidRPr="000D48E4" w:rsidRDefault="00CA512C" w:rsidP="000D48E4">
            <w:pPr>
              <w:pStyle w:val="Corpsdetexte"/>
              <w:jc w:val="center"/>
              <w:rPr>
                <w:b/>
              </w:rPr>
            </w:pPr>
            <w:r w:rsidRPr="000D48E4">
              <w:rPr>
                <w:b/>
              </w:rPr>
              <w:t>13</w:t>
            </w:r>
          </w:p>
        </w:tc>
        <w:tc>
          <w:tcPr>
            <w:tcW w:w="2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8164D0" w14:textId="77777777" w:rsidR="00CA512C" w:rsidRDefault="00CA512C">
            <w:pPr>
              <w:pStyle w:val="Corpsdetexte"/>
            </w:pPr>
          </w:p>
        </w:tc>
        <w:tc>
          <w:tcPr>
            <w:tcW w:w="1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056F6E" w14:textId="77777777" w:rsidR="00CA512C" w:rsidRDefault="00CA512C">
            <w:pPr>
              <w:pStyle w:val="Corpsdetexte"/>
            </w:pPr>
          </w:p>
        </w:tc>
        <w:tc>
          <w:tcPr>
            <w:tcW w:w="23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90B025" w14:textId="77777777" w:rsidR="00CA512C" w:rsidRDefault="00CA512C">
            <w:pPr>
              <w:pStyle w:val="Corpsdetexte"/>
            </w:pP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C24578" w14:textId="77777777" w:rsidR="00CA512C" w:rsidRDefault="00CA512C">
            <w:pPr>
              <w:pStyle w:val="Corpsdetexte"/>
            </w:pPr>
          </w:p>
        </w:tc>
      </w:tr>
      <w:tr w:rsidR="00CA512C" w:rsidRPr="000D48E4" w14:paraId="14F38A56" w14:textId="77777777" w:rsidTr="00CA512C">
        <w:trPr>
          <w:trHeight w:val="397"/>
          <w:jc w:val="center"/>
        </w:trPr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20E638D" w14:textId="77777777" w:rsidR="00CA512C" w:rsidRPr="000D48E4" w:rsidRDefault="00CA512C" w:rsidP="000D48E4">
            <w:pPr>
              <w:pStyle w:val="Corpsdetexte"/>
              <w:jc w:val="center"/>
              <w:rPr>
                <w:b/>
              </w:rPr>
            </w:pPr>
            <w:r w:rsidRPr="000D48E4">
              <w:rPr>
                <w:b/>
              </w:rPr>
              <w:t>14</w:t>
            </w:r>
          </w:p>
        </w:tc>
        <w:tc>
          <w:tcPr>
            <w:tcW w:w="2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D0DEB17" w14:textId="77777777" w:rsidR="00CA512C" w:rsidRDefault="00CA512C">
            <w:pPr>
              <w:pStyle w:val="Corpsdetexte"/>
            </w:pPr>
          </w:p>
        </w:tc>
        <w:tc>
          <w:tcPr>
            <w:tcW w:w="1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4A00CD83" w14:textId="77777777" w:rsidR="00CA512C" w:rsidRDefault="00CA512C">
            <w:pPr>
              <w:pStyle w:val="Corpsdetexte"/>
            </w:pPr>
          </w:p>
        </w:tc>
        <w:tc>
          <w:tcPr>
            <w:tcW w:w="23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14:paraId="1BD8F3AF" w14:textId="77777777" w:rsidR="00CA512C" w:rsidRDefault="00CA512C">
            <w:pPr>
              <w:pStyle w:val="Corpsdetexte"/>
            </w:pP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14:paraId="6D0932EC" w14:textId="77777777" w:rsidR="00CA512C" w:rsidRDefault="00CA512C">
            <w:pPr>
              <w:pStyle w:val="Corpsdetexte"/>
            </w:pPr>
          </w:p>
        </w:tc>
      </w:tr>
      <w:tr w:rsidR="00CA512C" w:rsidRPr="000D48E4" w14:paraId="0F03006D" w14:textId="77777777" w:rsidTr="00CA512C">
        <w:trPr>
          <w:trHeight w:val="397"/>
          <w:jc w:val="center"/>
        </w:trPr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0ECFCB" w14:textId="77777777" w:rsidR="00CA512C" w:rsidRPr="000D48E4" w:rsidRDefault="00CA512C" w:rsidP="000D48E4">
            <w:pPr>
              <w:pStyle w:val="Corpsdetexte"/>
              <w:jc w:val="center"/>
              <w:rPr>
                <w:b/>
              </w:rPr>
            </w:pPr>
            <w:r w:rsidRPr="000D48E4">
              <w:rPr>
                <w:b/>
              </w:rPr>
              <w:t>15</w:t>
            </w:r>
          </w:p>
        </w:tc>
        <w:tc>
          <w:tcPr>
            <w:tcW w:w="2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4694AE" w14:textId="77777777" w:rsidR="00CA512C" w:rsidRDefault="00CA512C">
            <w:pPr>
              <w:pStyle w:val="Corpsdetexte"/>
            </w:pPr>
          </w:p>
        </w:tc>
        <w:tc>
          <w:tcPr>
            <w:tcW w:w="1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C2D3AB" w14:textId="77777777" w:rsidR="00CA512C" w:rsidRDefault="00CA512C">
            <w:pPr>
              <w:pStyle w:val="Corpsdetexte"/>
            </w:pPr>
          </w:p>
        </w:tc>
        <w:tc>
          <w:tcPr>
            <w:tcW w:w="23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3F15BA" w14:textId="77777777" w:rsidR="00CA512C" w:rsidRDefault="00CA512C">
            <w:pPr>
              <w:pStyle w:val="Corpsdetexte"/>
            </w:pP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312271" w14:textId="77777777" w:rsidR="00CA512C" w:rsidRDefault="00CA512C">
            <w:pPr>
              <w:pStyle w:val="Corpsdetexte"/>
            </w:pPr>
          </w:p>
        </w:tc>
      </w:tr>
    </w:tbl>
    <w:p w14:paraId="013411FF" w14:textId="77777777" w:rsidR="00CA512C" w:rsidRDefault="00CA512C">
      <w:pPr>
        <w:pStyle w:val="Corpsdetexte"/>
        <w:rPr>
          <w:sz w:val="20"/>
          <w:szCs w:val="20"/>
          <w:lang w:val="fr-CA"/>
        </w:rPr>
      </w:pPr>
      <w:r w:rsidRPr="00CA512C">
        <w:rPr>
          <w:sz w:val="20"/>
          <w:szCs w:val="20"/>
          <w:lang w:val="fr-CA"/>
        </w:rPr>
        <w:t>*</w:t>
      </w:r>
      <w:r w:rsidRPr="00AC2463">
        <w:rPr>
          <w:b/>
          <w:sz w:val="20"/>
          <w:szCs w:val="20"/>
          <w:lang w:val="fr-CA"/>
        </w:rPr>
        <w:t xml:space="preserve">Pour </w:t>
      </w:r>
      <w:r w:rsidR="006234FD" w:rsidRPr="00AC2463">
        <w:rPr>
          <w:b/>
          <w:sz w:val="20"/>
          <w:szCs w:val="20"/>
          <w:lang w:val="fr-CA"/>
        </w:rPr>
        <w:t xml:space="preserve">Tous </w:t>
      </w:r>
      <w:r w:rsidRPr="00AC2463">
        <w:rPr>
          <w:b/>
          <w:sz w:val="20"/>
          <w:szCs w:val="20"/>
          <w:lang w:val="fr-CA"/>
        </w:rPr>
        <w:t>les joueurs, la date de naissance,</w:t>
      </w:r>
      <w:r w:rsidR="0086522B" w:rsidRPr="00AC2463">
        <w:rPr>
          <w:b/>
          <w:sz w:val="20"/>
          <w:szCs w:val="20"/>
          <w:lang w:val="fr-CA"/>
        </w:rPr>
        <w:t xml:space="preserve"> </w:t>
      </w:r>
      <w:r w:rsidRPr="00AC2463">
        <w:rPr>
          <w:b/>
          <w:sz w:val="20"/>
          <w:szCs w:val="20"/>
          <w:lang w:val="fr-CA"/>
        </w:rPr>
        <w:t>l’adresse</w:t>
      </w:r>
      <w:r w:rsidR="0086522B" w:rsidRPr="00AC2463">
        <w:rPr>
          <w:b/>
          <w:sz w:val="20"/>
          <w:szCs w:val="20"/>
          <w:lang w:val="fr-CA"/>
        </w:rPr>
        <w:t xml:space="preserve"> civique</w:t>
      </w:r>
      <w:r w:rsidRPr="00AC2463">
        <w:rPr>
          <w:b/>
          <w:sz w:val="20"/>
          <w:szCs w:val="20"/>
          <w:lang w:val="fr-CA"/>
        </w:rPr>
        <w:t>, le code postal et l’adresse courriel sont absolument nécessaire pour la fédération</w:t>
      </w:r>
    </w:p>
    <w:p w14:paraId="45A31730" w14:textId="77777777" w:rsidR="00CA512C" w:rsidRPr="00CA512C" w:rsidRDefault="00CA512C">
      <w:pPr>
        <w:pStyle w:val="Corpsdetexte"/>
        <w:rPr>
          <w:sz w:val="20"/>
          <w:szCs w:val="20"/>
          <w:lang w:val="fr-CA"/>
        </w:rPr>
      </w:pPr>
    </w:p>
    <w:p w14:paraId="1CBD6515" w14:textId="77777777" w:rsidR="00CA4CB2" w:rsidRPr="00AC2463" w:rsidRDefault="00CA4CB2" w:rsidP="00CA4CB2">
      <w:pPr>
        <w:pStyle w:val="Corpsdetexte"/>
        <w:jc w:val="both"/>
        <w:rPr>
          <w:b/>
          <w:sz w:val="20"/>
          <w:szCs w:val="20"/>
          <w:lang w:val="fr-FR"/>
        </w:rPr>
      </w:pPr>
      <w:r w:rsidRPr="00AC2463">
        <w:rPr>
          <w:b/>
          <w:sz w:val="20"/>
          <w:szCs w:val="20"/>
          <w:lang w:val="fr-FR"/>
        </w:rPr>
        <w:t xml:space="preserve">** En devenant un joueur de la Ligue de Soccer Sénior de Sept-Îles, j’accepte de respecter les règlements de la Ligue, les arbitres, mes coéquipiers et mes adversaires. </w:t>
      </w:r>
    </w:p>
    <w:p w14:paraId="28DB9100" w14:textId="77777777" w:rsidR="002F2924" w:rsidRPr="00AC2463" w:rsidRDefault="006234FD" w:rsidP="002F2924">
      <w:pPr>
        <w:pStyle w:val="Corpsdetexte"/>
        <w:jc w:val="both"/>
        <w:rPr>
          <w:b/>
          <w:sz w:val="20"/>
          <w:szCs w:val="20"/>
          <w:lang w:val="fr-FR"/>
        </w:rPr>
      </w:pPr>
      <w:r w:rsidRPr="00AC2463">
        <w:rPr>
          <w:b/>
          <w:sz w:val="20"/>
          <w:szCs w:val="20"/>
          <w:lang w:val="fr-FR"/>
        </w:rPr>
        <w:t xml:space="preserve">Chaque équipe </w:t>
      </w:r>
      <w:r w:rsidR="00CA4CB2" w:rsidRPr="00AC2463">
        <w:rPr>
          <w:b/>
          <w:sz w:val="20"/>
          <w:szCs w:val="20"/>
          <w:lang w:val="fr-FR"/>
        </w:rPr>
        <w:t>accepte aussi de payer un montant de 25$ à la Ligue pour tout carton rouge reçu</w:t>
      </w:r>
      <w:r w:rsidRPr="00AC2463">
        <w:rPr>
          <w:b/>
          <w:sz w:val="20"/>
          <w:szCs w:val="20"/>
          <w:lang w:val="fr-FR"/>
        </w:rPr>
        <w:t xml:space="preserve"> ou 50$ pour tout forfait durant la saison</w:t>
      </w:r>
      <w:r w:rsidR="00CA4CB2" w:rsidRPr="00AC2463">
        <w:rPr>
          <w:b/>
          <w:sz w:val="20"/>
          <w:szCs w:val="20"/>
          <w:lang w:val="fr-FR"/>
        </w:rPr>
        <w:t xml:space="preserve">.  </w:t>
      </w:r>
    </w:p>
    <w:sectPr w:rsidR="002F2924" w:rsidRPr="00AC2463" w:rsidSect="00424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7782" w14:textId="77777777" w:rsidR="00CC276F" w:rsidRDefault="00CC276F">
      <w:r>
        <w:separator/>
      </w:r>
    </w:p>
  </w:endnote>
  <w:endnote w:type="continuationSeparator" w:id="0">
    <w:p w14:paraId="55AED555" w14:textId="77777777" w:rsidR="00CC276F" w:rsidRDefault="00CC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25D1" w14:textId="77777777" w:rsidR="00587E85" w:rsidRDefault="00587E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3378" w14:textId="77777777" w:rsidR="00424D23" w:rsidRDefault="00424D23">
    <w:pPr>
      <w:pStyle w:val="Pieddepage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Page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3B16A7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sur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3B16A7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76AC" w14:textId="77777777" w:rsidR="00587E85" w:rsidRDefault="00587E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7462" w14:textId="77777777" w:rsidR="00CC276F" w:rsidRDefault="00CC276F">
      <w:r>
        <w:separator/>
      </w:r>
    </w:p>
  </w:footnote>
  <w:footnote w:type="continuationSeparator" w:id="0">
    <w:p w14:paraId="393C5FFE" w14:textId="77777777" w:rsidR="00CC276F" w:rsidRDefault="00CC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2172" w14:textId="77777777" w:rsidR="00587E85" w:rsidRDefault="00587E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DA9D" w14:textId="2E339E44" w:rsidR="00587E85" w:rsidRPr="00587E85" w:rsidRDefault="00060538" w:rsidP="00587E85">
    <w:pPr>
      <w:pStyle w:val="Titre1"/>
      <w:rPr>
        <w:color w:val="1F497D"/>
        <w:sz w:val="28"/>
        <w:szCs w:val="28"/>
        <w:lang w:val="fr-FR"/>
      </w:rPr>
    </w:pPr>
    <w:r w:rsidRPr="000D48E4">
      <w:rPr>
        <w:color w:val="1F497D"/>
        <w:sz w:val="28"/>
        <w:szCs w:val="28"/>
        <w:lang w:val="fr-FR"/>
      </w:rPr>
      <w:t>Formulaire d’inscription – Saison été 20</w:t>
    </w:r>
    <w:r w:rsidR="00587E85">
      <w:rPr>
        <w:color w:val="1F497D"/>
        <w:sz w:val="28"/>
        <w:szCs w:val="28"/>
        <w:lang w:val="fr-FR"/>
      </w:rPr>
      <w:t>21</w:t>
    </w:r>
  </w:p>
  <w:p w14:paraId="7DB55F8C" w14:textId="77777777" w:rsidR="00424D23" w:rsidRPr="00D05645" w:rsidRDefault="00424D23">
    <w:pPr>
      <w:pStyle w:val="En-tte"/>
      <w:rPr>
        <w:sz w:val="28"/>
        <w:szCs w:val="28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52EF" w14:textId="77777777" w:rsidR="00587E85" w:rsidRDefault="00587E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D67A"/>
      </v:shape>
    </w:pict>
  </w:numPicBullet>
  <w:abstractNum w:abstractNumId="0" w15:restartNumberingAfterBreak="0">
    <w:nsid w:val="18FD4DD6"/>
    <w:multiLevelType w:val="hybridMultilevel"/>
    <w:tmpl w:val="B2D07E0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3BFD"/>
    <w:multiLevelType w:val="hybridMultilevel"/>
    <w:tmpl w:val="46E6796E"/>
    <w:lvl w:ilvl="0" w:tplc="89E241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3CA3"/>
    <w:multiLevelType w:val="hybridMultilevel"/>
    <w:tmpl w:val="DF6817E2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33486"/>
    <w:multiLevelType w:val="hybridMultilevel"/>
    <w:tmpl w:val="79FC3AA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538"/>
    <w:rsid w:val="00060538"/>
    <w:rsid w:val="000A7292"/>
    <w:rsid w:val="000D48E4"/>
    <w:rsid w:val="000D62E6"/>
    <w:rsid w:val="00123CAE"/>
    <w:rsid w:val="001A1484"/>
    <w:rsid w:val="002A0233"/>
    <w:rsid w:val="002C493A"/>
    <w:rsid w:val="002F2924"/>
    <w:rsid w:val="00343A9A"/>
    <w:rsid w:val="003B16A7"/>
    <w:rsid w:val="00424D23"/>
    <w:rsid w:val="0042611A"/>
    <w:rsid w:val="00476F07"/>
    <w:rsid w:val="0049313E"/>
    <w:rsid w:val="00560B26"/>
    <w:rsid w:val="00587E85"/>
    <w:rsid w:val="00594784"/>
    <w:rsid w:val="006234FD"/>
    <w:rsid w:val="00692DDE"/>
    <w:rsid w:val="007727A8"/>
    <w:rsid w:val="007B6E46"/>
    <w:rsid w:val="007B73A7"/>
    <w:rsid w:val="0086522B"/>
    <w:rsid w:val="008802A1"/>
    <w:rsid w:val="008B30E9"/>
    <w:rsid w:val="008D2CB3"/>
    <w:rsid w:val="00AC2463"/>
    <w:rsid w:val="00B71D81"/>
    <w:rsid w:val="00B929D6"/>
    <w:rsid w:val="00C012E9"/>
    <w:rsid w:val="00C93FD2"/>
    <w:rsid w:val="00CA4CB2"/>
    <w:rsid w:val="00CA512C"/>
    <w:rsid w:val="00CC276F"/>
    <w:rsid w:val="00D05645"/>
    <w:rsid w:val="00D1780E"/>
    <w:rsid w:val="00DF40C8"/>
    <w:rsid w:val="00E17932"/>
    <w:rsid w:val="00E863E5"/>
    <w:rsid w:val="00EF7EDD"/>
    <w:rsid w:val="00F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0A3E4"/>
  <w15:docId w15:val="{AEB4390E-DB70-4FEB-8834-A0262A34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pPr>
      <w:ind w:left="2160"/>
    </w:pPr>
    <w:rPr>
      <w:i/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60538"/>
    <w:rPr>
      <w:color w:val="0000FF"/>
      <w:u w:val="single"/>
    </w:rPr>
  </w:style>
  <w:style w:type="character" w:styleId="Lienhypertextesuivivisit">
    <w:name w:val="FollowedHyperlink"/>
    <w:basedOn w:val="Policepardfaut"/>
    <w:semiHidden/>
    <w:unhideWhenUsed/>
    <w:rsid w:val="00560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cdivx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\AppData\Roaming\Microsoft\Templates\Personal%20data%20form%20for%20tri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Imprimez ce formulaire et emportez-en une copie avec vous lors de votre voyage</vt:lpstr>
    </vt:vector>
  </TitlesOfParts>
  <Company>Microsoft Corporation</Company>
  <LinksUpToDate>false</LinksUpToDate>
  <CharactersWithSpaces>1002</CharactersWithSpaces>
  <SharedDoc>false</SharedDoc>
  <HLinks>
    <vt:vector size="6" baseType="variant"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mailto:qcdivx@hotmail.com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Guillaume G</cp:lastModifiedBy>
  <cp:revision>7</cp:revision>
  <cp:lastPrinted>2002-04-02T14:58:00Z</cp:lastPrinted>
  <dcterms:created xsi:type="dcterms:W3CDTF">2017-04-02T13:22:00Z</dcterms:created>
  <dcterms:modified xsi:type="dcterms:W3CDTF">2021-04-26T15:47:00Z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TC060884941036</vt:lpwstr>
  </property>
</Properties>
</file>